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98" w:rsidRDefault="001B3398">
      <w:r>
        <w:rPr>
          <w:noProof/>
        </w:rPr>
        <w:drawing>
          <wp:inline distT="0" distB="0" distL="0" distR="0">
            <wp:extent cx="5753100" cy="1409700"/>
            <wp:effectExtent l="0" t="0" r="0" b="0"/>
            <wp:docPr id="1" name="Obrázek 1" descr="C:\Users\pajerovav\Desktop\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jerovav\Desktop\logolin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A3E" w:rsidRDefault="001B3398" w:rsidP="001B3398">
      <w:pPr>
        <w:jc w:val="center"/>
        <w:rPr>
          <w:b/>
          <w:sz w:val="24"/>
          <w:szCs w:val="24"/>
          <w:u w:val="single"/>
        </w:rPr>
      </w:pPr>
      <w:r w:rsidRPr="001B3398">
        <w:rPr>
          <w:b/>
          <w:sz w:val="24"/>
          <w:szCs w:val="24"/>
          <w:u w:val="single"/>
        </w:rPr>
        <w:t>Registrační formulář do Fotosoutěže ,,Učení bez hranic</w:t>
      </w:r>
      <w:r w:rsidR="001249F9">
        <w:rPr>
          <w:b/>
          <w:sz w:val="24"/>
          <w:szCs w:val="24"/>
          <w:u w:val="single"/>
        </w:rPr>
        <w:t xml:space="preserve"> – škola hrou</w:t>
      </w:r>
      <w:r w:rsidRPr="001B3398">
        <w:rPr>
          <w:b/>
          <w:sz w:val="24"/>
          <w:szCs w:val="24"/>
          <w:u w:val="single"/>
        </w:rPr>
        <w:t>“</w:t>
      </w:r>
    </w:p>
    <w:p w:rsidR="001B3398" w:rsidRPr="0007776E" w:rsidRDefault="001B3398" w:rsidP="00DE64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Tento formulář slouží k registraci do fotosoutěže: ,,Učení bez hranic</w:t>
      </w:r>
      <w:r w:rsidR="001249F9">
        <w:rPr>
          <w:sz w:val="24"/>
          <w:szCs w:val="24"/>
        </w:rPr>
        <w:t xml:space="preserve"> – škola hrou</w:t>
      </w:r>
      <w:r>
        <w:rPr>
          <w:sz w:val="24"/>
          <w:szCs w:val="24"/>
        </w:rPr>
        <w:t>“. Žádáme účastníky soutěže o důk</w:t>
      </w:r>
      <w:r w:rsidR="00644114">
        <w:rPr>
          <w:sz w:val="24"/>
          <w:szCs w:val="24"/>
        </w:rPr>
        <w:t xml:space="preserve">ladné pročtení podmínek soutěže </w:t>
      </w:r>
      <w:hyperlink r:id="rId7" w:history="1">
        <w:r w:rsidR="00644114" w:rsidRPr="001651EA">
          <w:rPr>
            <w:rStyle w:val="Hypertextovodkaz"/>
            <w:b/>
            <w:sz w:val="24"/>
            <w:szCs w:val="24"/>
          </w:rPr>
          <w:t>zd</w:t>
        </w:r>
        <w:bookmarkStart w:id="0" w:name="_GoBack"/>
        <w:bookmarkEnd w:id="0"/>
        <w:r w:rsidR="00644114" w:rsidRPr="001651EA">
          <w:rPr>
            <w:rStyle w:val="Hypertextovodkaz"/>
            <w:b/>
            <w:sz w:val="24"/>
            <w:szCs w:val="24"/>
          </w:rPr>
          <w:t>e</w:t>
        </w:r>
      </w:hyperlink>
      <w:r w:rsidR="0007776E">
        <w:rPr>
          <w:b/>
          <w:sz w:val="24"/>
          <w:szCs w:val="24"/>
        </w:rPr>
        <w:t xml:space="preserve">. </w:t>
      </w:r>
      <w:r w:rsidR="0007776E">
        <w:rPr>
          <w:sz w:val="24"/>
          <w:szCs w:val="24"/>
        </w:rPr>
        <w:t>Pro registraci do fotosoutěže, je nutné vyplnit všechna pole.</w:t>
      </w:r>
    </w:p>
    <w:p w:rsidR="001B3398" w:rsidRDefault="001B3398" w:rsidP="001B3398">
      <w:pPr>
        <w:rPr>
          <w:sz w:val="24"/>
          <w:szCs w:val="24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2320"/>
        <w:gridCol w:w="4007"/>
      </w:tblGrid>
      <w:tr w:rsidR="00644114" w:rsidRPr="00644114" w:rsidTr="00C53D15">
        <w:trPr>
          <w:trHeight w:val="288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114" w:rsidRPr="0007776E" w:rsidRDefault="00644114" w:rsidP="006441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 w:themeColor="text2"/>
              </w:rPr>
            </w:pPr>
            <w:r w:rsidRPr="0007776E">
              <w:rPr>
                <w:rFonts w:ascii="Calibri" w:eastAsia="Times New Roman" w:hAnsi="Calibri" w:cs="Calibri"/>
                <w:b/>
                <w:bCs/>
                <w:color w:val="1F497D" w:themeColor="text2"/>
              </w:rPr>
              <w:t>Jméno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114" w:rsidRPr="0007776E" w:rsidRDefault="00644114" w:rsidP="006441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 w:themeColor="text2"/>
              </w:rPr>
            </w:pPr>
            <w:r w:rsidRPr="0007776E">
              <w:rPr>
                <w:rFonts w:ascii="Calibri" w:eastAsia="Times New Roman" w:hAnsi="Calibri" w:cs="Calibri"/>
                <w:b/>
                <w:bCs/>
                <w:color w:val="1F497D" w:themeColor="text2"/>
              </w:rPr>
              <w:t>Přijmení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114" w:rsidRPr="0007776E" w:rsidRDefault="00644114" w:rsidP="006441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 w:themeColor="text2"/>
              </w:rPr>
            </w:pPr>
            <w:r w:rsidRPr="0007776E">
              <w:rPr>
                <w:rFonts w:ascii="Calibri" w:eastAsia="Times New Roman" w:hAnsi="Calibri" w:cs="Calibri"/>
                <w:b/>
                <w:bCs/>
                <w:color w:val="1F497D" w:themeColor="text2"/>
              </w:rPr>
              <w:t>Titul</w:t>
            </w:r>
          </w:p>
        </w:tc>
      </w:tr>
      <w:tr w:rsidR="00644114" w:rsidRPr="00644114" w:rsidTr="00C53D15">
        <w:trPr>
          <w:trHeight w:val="288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114" w:rsidRPr="00644114" w:rsidRDefault="00644114" w:rsidP="006441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ermStart w:id="1613062356" w:edGrp="everyone" w:colFirst="0" w:colLast="0"/>
            <w:permStart w:id="1251622540" w:edGrp="everyone" w:colFirst="1" w:colLast="1"/>
            <w:permStart w:id="1165441883" w:edGrp="everyone" w:colFirst="2" w:colLast="2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114" w:rsidRPr="00644114" w:rsidRDefault="00644114" w:rsidP="006441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114" w:rsidRPr="00644114" w:rsidRDefault="00644114" w:rsidP="006441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permEnd w:id="1613062356"/>
      <w:permEnd w:id="1251622540"/>
      <w:permEnd w:id="1165441883"/>
      <w:tr w:rsidR="00644114" w:rsidRPr="00644114" w:rsidTr="00C53D15">
        <w:trPr>
          <w:trHeight w:val="288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114" w:rsidRPr="00644114" w:rsidRDefault="00644114" w:rsidP="006441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776E">
              <w:rPr>
                <w:rFonts w:ascii="Calibri" w:eastAsia="Times New Roman" w:hAnsi="Calibri" w:cs="Calibri"/>
                <w:b/>
                <w:bCs/>
                <w:color w:val="1F497D" w:themeColor="text2"/>
              </w:rPr>
              <w:t>e-mail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114" w:rsidRPr="00644114" w:rsidRDefault="00644114" w:rsidP="006441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114" w:rsidRPr="00644114" w:rsidRDefault="00644114" w:rsidP="006441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644114" w:rsidRPr="00644114" w:rsidTr="00C53D15">
        <w:trPr>
          <w:trHeight w:val="288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114" w:rsidRPr="00644114" w:rsidRDefault="00644114" w:rsidP="006441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ermStart w:id="1887711044" w:edGrp="everyone" w:colFirst="0" w:colLast="0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114" w:rsidRPr="00644114" w:rsidRDefault="00644114" w:rsidP="006441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114" w:rsidRPr="00644114" w:rsidRDefault="00644114" w:rsidP="006441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permEnd w:id="1887711044"/>
      <w:tr w:rsidR="00644114" w:rsidRPr="00644114" w:rsidTr="00C53D15">
        <w:trPr>
          <w:trHeight w:val="288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114" w:rsidRPr="00644114" w:rsidRDefault="00644114" w:rsidP="006441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776E">
              <w:rPr>
                <w:rFonts w:ascii="Calibri" w:eastAsia="Times New Roman" w:hAnsi="Calibri" w:cs="Calibri"/>
                <w:b/>
                <w:bCs/>
                <w:color w:val="1F497D" w:themeColor="text2"/>
              </w:rPr>
              <w:t>Název školy/školského zařízení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114" w:rsidRPr="00644114" w:rsidRDefault="00644114" w:rsidP="006441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644114" w:rsidRPr="00644114" w:rsidTr="00C53D15">
        <w:trPr>
          <w:trHeight w:val="288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114" w:rsidRPr="00644114" w:rsidRDefault="00C53D15" w:rsidP="007570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ermStart w:id="578768224" w:edGrp="everyone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</w:t>
            </w:r>
            <w:permEnd w:id="578768224"/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114" w:rsidRPr="00644114" w:rsidRDefault="00644114" w:rsidP="006441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644114" w:rsidRPr="00644114" w:rsidTr="00C53D15">
        <w:trPr>
          <w:trHeight w:val="288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114" w:rsidRPr="0007776E" w:rsidRDefault="00644114" w:rsidP="006441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 w:themeColor="text2"/>
              </w:rPr>
            </w:pPr>
            <w:r w:rsidRPr="0007776E">
              <w:rPr>
                <w:rFonts w:ascii="Calibri" w:eastAsia="Times New Roman" w:hAnsi="Calibri" w:cs="Calibri"/>
                <w:b/>
                <w:bCs/>
                <w:color w:val="1F497D" w:themeColor="text2"/>
              </w:rPr>
              <w:t>Ulice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114" w:rsidRPr="0007776E" w:rsidRDefault="00644114" w:rsidP="006441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 w:themeColor="text2"/>
              </w:rPr>
            </w:pPr>
            <w:r w:rsidRPr="0007776E">
              <w:rPr>
                <w:rFonts w:ascii="Calibri" w:eastAsia="Times New Roman" w:hAnsi="Calibri" w:cs="Calibri"/>
                <w:b/>
                <w:bCs/>
                <w:color w:val="1F497D" w:themeColor="text2"/>
              </w:rPr>
              <w:t>Č.p.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114" w:rsidRPr="00644114" w:rsidRDefault="00644114" w:rsidP="006441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644114" w:rsidRPr="00644114" w:rsidTr="00C53D15">
        <w:trPr>
          <w:trHeight w:val="288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114" w:rsidRPr="00644114" w:rsidRDefault="00644114" w:rsidP="006441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ermStart w:id="879698626" w:edGrp="everyone" w:colFirst="0" w:colLast="0"/>
            <w:permStart w:id="1662007341" w:edGrp="everyone" w:colFirst="1" w:colLast="1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114" w:rsidRPr="00644114" w:rsidRDefault="00644114" w:rsidP="006441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114" w:rsidRPr="00644114" w:rsidRDefault="00644114" w:rsidP="006441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permEnd w:id="879698626"/>
      <w:permEnd w:id="1662007341"/>
      <w:tr w:rsidR="00644114" w:rsidRPr="00644114" w:rsidTr="00C53D15">
        <w:trPr>
          <w:trHeight w:val="288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114" w:rsidRPr="0007776E" w:rsidRDefault="00644114" w:rsidP="006441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 w:themeColor="text2"/>
              </w:rPr>
            </w:pPr>
            <w:r w:rsidRPr="0007776E">
              <w:rPr>
                <w:rFonts w:ascii="Calibri" w:eastAsia="Times New Roman" w:hAnsi="Calibri" w:cs="Calibri"/>
                <w:b/>
                <w:bCs/>
                <w:color w:val="1F497D" w:themeColor="text2"/>
              </w:rPr>
              <w:t>Obec/město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114" w:rsidRPr="0007776E" w:rsidRDefault="00644114" w:rsidP="006441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 w:themeColor="text2"/>
              </w:rPr>
            </w:pPr>
            <w:r w:rsidRPr="0007776E">
              <w:rPr>
                <w:rFonts w:ascii="Calibri" w:eastAsia="Times New Roman" w:hAnsi="Calibri" w:cs="Calibri"/>
                <w:b/>
                <w:bCs/>
                <w:color w:val="1F497D" w:themeColor="text2"/>
              </w:rPr>
              <w:t>PSČ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114" w:rsidRPr="00644114" w:rsidRDefault="00644114" w:rsidP="006441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644114" w:rsidRPr="00644114" w:rsidTr="00C53D15">
        <w:trPr>
          <w:trHeight w:val="288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114" w:rsidRPr="00644114" w:rsidRDefault="00644114" w:rsidP="006441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ermStart w:id="1118184134" w:edGrp="everyone" w:colFirst="0" w:colLast="0"/>
            <w:permStart w:id="1852056070" w:edGrp="everyone" w:colFirst="1" w:colLast="1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114" w:rsidRPr="00644114" w:rsidRDefault="00644114" w:rsidP="006441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114" w:rsidRPr="00644114" w:rsidRDefault="00644114" w:rsidP="006441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permEnd w:id="1118184134"/>
      <w:permEnd w:id="1852056070"/>
      <w:tr w:rsidR="00644114" w:rsidRPr="00644114" w:rsidTr="00C53D15">
        <w:trPr>
          <w:trHeight w:val="288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114" w:rsidRPr="00644114" w:rsidRDefault="00C8271C" w:rsidP="006441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 w:themeColor="text2"/>
              </w:rPr>
              <w:t>Identifikační</w:t>
            </w:r>
            <w:r w:rsidR="00644114" w:rsidRPr="0007776E">
              <w:rPr>
                <w:rFonts w:ascii="Calibri" w:eastAsia="Times New Roman" w:hAnsi="Calibri" w:cs="Calibri"/>
                <w:b/>
                <w:bCs/>
                <w:color w:val="1F497D" w:themeColor="text2"/>
              </w:rPr>
              <w:t xml:space="preserve"> číslo školy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114" w:rsidRPr="001F0D1D" w:rsidRDefault="001F0D1D" w:rsidP="006441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</w:rPr>
              <w:t>Popis fotografie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114" w:rsidRPr="00644114" w:rsidRDefault="00644114" w:rsidP="006441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F0D1D" w:rsidRPr="00644114" w:rsidTr="00C53D15">
        <w:trPr>
          <w:trHeight w:val="288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D1D" w:rsidRPr="00B65A8E" w:rsidRDefault="001F0D1D" w:rsidP="0064411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ermStart w:id="883568313" w:edGrp="everyone" w:colFirst="0" w:colLast="0"/>
            <w:permStart w:id="1578510377" w:edGrp="everyone" w:colFirst="1" w:colLast="1"/>
          </w:p>
        </w:tc>
        <w:tc>
          <w:tcPr>
            <w:tcW w:w="632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F0D1D" w:rsidRPr="00644114" w:rsidRDefault="001F0D1D" w:rsidP="00644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permEnd w:id="883568313"/>
      <w:permEnd w:id="1578510377"/>
      <w:tr w:rsidR="001F0D1D" w:rsidRPr="00644114" w:rsidTr="00C53D15">
        <w:trPr>
          <w:trHeight w:val="288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0D1D" w:rsidRPr="00644114" w:rsidRDefault="001F0D1D" w:rsidP="00644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2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F0D1D" w:rsidRDefault="001F0D1D" w:rsidP="00644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1249F9" w:rsidRPr="001249F9" w:rsidRDefault="001249F9" w:rsidP="00644114">
      <w:pPr>
        <w:numPr>
          <w:ilvl w:val="0"/>
          <w:numId w:val="1"/>
        </w:numPr>
        <w:spacing w:after="120"/>
        <w:ind w:left="714" w:hanging="357"/>
        <w:jc w:val="both"/>
        <w:rPr>
          <w:sz w:val="20"/>
          <w:szCs w:val="20"/>
        </w:rPr>
      </w:pPr>
      <w:r w:rsidRPr="001249F9">
        <w:rPr>
          <w:sz w:val="20"/>
          <w:szCs w:val="20"/>
        </w:rPr>
        <w:t>Soutěžící dává svou účastí v soutěži souhlas s pravidly soutěže stanovené organizátorem a  zavazuje se je dodržovat. V případě, že soutěžící bude soutěžit v rozporu s těmito pravidly, vyhrazuje si organizátor právo vyřadit takového soutěžícího ze soutěže.</w:t>
      </w:r>
    </w:p>
    <w:p w:rsidR="001249F9" w:rsidRPr="001249F9" w:rsidRDefault="001249F9" w:rsidP="00644114">
      <w:pPr>
        <w:numPr>
          <w:ilvl w:val="0"/>
          <w:numId w:val="1"/>
        </w:numPr>
        <w:spacing w:after="120"/>
        <w:ind w:left="714" w:hanging="357"/>
        <w:jc w:val="both"/>
        <w:rPr>
          <w:sz w:val="20"/>
          <w:szCs w:val="20"/>
        </w:rPr>
      </w:pPr>
      <w:r w:rsidRPr="001249F9">
        <w:rPr>
          <w:sz w:val="20"/>
          <w:szCs w:val="20"/>
        </w:rPr>
        <w:t>Soutěžící prohlašuje, že má souhlas všech osob zachycených na fotografii s jejím zveřejněním. V případě, že na fotografii budou zachyceny nezletilé osoby, soutěžící prohlašuje, že má souhlas zákonných zástupců těchto nezletilých. Soutěžící dále prohlašuje, že si není vědom, že by třetí osoba bránila nebo zpochybňovala uveřejnění fotografií.</w:t>
      </w:r>
    </w:p>
    <w:p w:rsidR="001249F9" w:rsidRDefault="001249F9" w:rsidP="00644114">
      <w:pPr>
        <w:numPr>
          <w:ilvl w:val="0"/>
          <w:numId w:val="1"/>
        </w:numPr>
        <w:spacing w:after="120"/>
        <w:ind w:left="714" w:hanging="357"/>
        <w:jc w:val="both"/>
        <w:rPr>
          <w:sz w:val="20"/>
          <w:szCs w:val="20"/>
        </w:rPr>
      </w:pPr>
      <w:r w:rsidRPr="001249F9">
        <w:rPr>
          <w:sz w:val="20"/>
          <w:szCs w:val="20"/>
        </w:rPr>
        <w:t>Soutěžící dává svou účastí v soutěži souhlas s bezplatným užitím jím poskytnuté fotografie v </w:t>
      </w:r>
      <w:r>
        <w:rPr>
          <w:sz w:val="20"/>
          <w:szCs w:val="20"/>
        </w:rPr>
        <w:t>souladu s </w:t>
      </w:r>
      <w:r w:rsidRPr="001249F9">
        <w:rPr>
          <w:sz w:val="20"/>
          <w:szCs w:val="20"/>
        </w:rPr>
        <w:t>těmito pravidly, zejména k prezentaci této soutěže a vyhlašovatele soutěže v tištěných, elektronických či jiných komunikačních médiích, a to bez omezení území, času a množství.</w:t>
      </w:r>
    </w:p>
    <w:p w:rsidR="00644114" w:rsidRPr="001249F9" w:rsidRDefault="00644114" w:rsidP="00644114">
      <w:pPr>
        <w:spacing w:after="120"/>
        <w:jc w:val="both"/>
        <w:rPr>
          <w:sz w:val="20"/>
          <w:szCs w:val="20"/>
        </w:rPr>
      </w:pPr>
    </w:p>
    <w:p w:rsidR="001249F9" w:rsidRPr="001249F9" w:rsidRDefault="00644114" w:rsidP="006441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Vyplněný formulář spolu se soutěžní fotografií zašlete nejpozději do 31.5.2015 na                         e-mailovou adresu: </w:t>
      </w:r>
      <w:hyperlink r:id="rId8" w:history="1">
        <w:r w:rsidRPr="00644114">
          <w:rPr>
            <w:rStyle w:val="Hypertextovodkaz"/>
            <w:sz w:val="24"/>
            <w:szCs w:val="24"/>
          </w:rPr>
          <w:t>opvzdelavani@msmt.cz</w:t>
        </w:r>
      </w:hyperlink>
    </w:p>
    <w:sectPr w:rsidR="001249F9" w:rsidRPr="00124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A8E"/>
    <w:multiLevelType w:val="hybridMultilevel"/>
    <w:tmpl w:val="2A0C72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jjjaeUK5mzlR+YbGTrv8jdTdXUE=" w:salt="Oteq+cNZ7zbR6uSYWEZMhQ=="/>
  <w:defaultTabStop w:val="708"/>
  <w:hyphenationZone w:val="425"/>
  <w:doNotShadeFormData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5E"/>
    <w:rsid w:val="0007776E"/>
    <w:rsid w:val="001249F9"/>
    <w:rsid w:val="001651EA"/>
    <w:rsid w:val="001B3398"/>
    <w:rsid w:val="001F0D1D"/>
    <w:rsid w:val="00363B48"/>
    <w:rsid w:val="00644114"/>
    <w:rsid w:val="007570D9"/>
    <w:rsid w:val="00932E39"/>
    <w:rsid w:val="00B1433C"/>
    <w:rsid w:val="00B65A8E"/>
    <w:rsid w:val="00BC705E"/>
    <w:rsid w:val="00C53D15"/>
    <w:rsid w:val="00C8271C"/>
    <w:rsid w:val="00D94A3E"/>
    <w:rsid w:val="00DA436D"/>
    <w:rsid w:val="00DE645F"/>
    <w:rsid w:val="00EA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3398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B1433C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64411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651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3398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B1433C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64411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651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vzdelavani@msmt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p-vk.cz/cs/siroka-verejnost/aktuality/fotosoutez-op-vk-uceni-bez-hranic-skola-hro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jerovav\Desktop\fotosout&#283;&#382;\&#353;ablona%20formul&#225;&#345;e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formuláře</Template>
  <TotalTime>23</TotalTime>
  <Pages>1</Pages>
  <Words>237</Words>
  <Characters>1403</Characters>
  <Application>Microsoft Office Word</Application>
  <DocSecurity>8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Pajerová Veronika</dc:creator>
  <cp:lastModifiedBy>Mikeš Jiří</cp:lastModifiedBy>
  <cp:revision>12</cp:revision>
  <cp:lastPrinted>2015-04-29T15:10:00Z</cp:lastPrinted>
  <dcterms:created xsi:type="dcterms:W3CDTF">2015-04-29T15:10:00Z</dcterms:created>
  <dcterms:modified xsi:type="dcterms:W3CDTF">2015-05-06T06:47:00Z</dcterms:modified>
</cp:coreProperties>
</file>